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5" w:rsidRPr="0095260C" w:rsidRDefault="00CC68F5" w:rsidP="00B24B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5260C">
        <w:rPr>
          <w:bCs/>
          <w:sz w:val="28"/>
          <w:szCs w:val="28"/>
        </w:rPr>
        <w:t>АДМИНИСТРАЦИЯ</w:t>
      </w:r>
    </w:p>
    <w:p w:rsidR="00CC68F5" w:rsidRPr="00B24B14" w:rsidRDefault="00CC68F5" w:rsidP="00B24B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ПОПОВСКОГО</w:t>
      </w:r>
      <w:r w:rsidRPr="0095260C">
        <w:rPr>
          <w:bCs/>
          <w:sz w:val="28"/>
          <w:szCs w:val="28"/>
        </w:rPr>
        <w:t xml:space="preserve"> СЕЛЬСКОГО ПОСЕЛЕНИЯ </w:t>
      </w:r>
    </w:p>
    <w:p w:rsidR="00CC68F5" w:rsidRPr="0095260C" w:rsidRDefault="00CC68F5" w:rsidP="00B24B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5260C">
        <w:rPr>
          <w:bCs/>
          <w:sz w:val="28"/>
          <w:szCs w:val="28"/>
        </w:rPr>
        <w:t xml:space="preserve">РОССОШАНСКОГО МУНИЦИПАЛЬНОГО РАЙОНА </w:t>
      </w:r>
    </w:p>
    <w:p w:rsidR="00CC68F5" w:rsidRPr="0095260C" w:rsidRDefault="00CC68F5" w:rsidP="00B24B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5260C">
        <w:rPr>
          <w:bCs/>
          <w:sz w:val="28"/>
          <w:szCs w:val="28"/>
        </w:rPr>
        <w:t>ВОРОНЕЖСКОЙ ОБЛАСТИ</w:t>
      </w:r>
    </w:p>
    <w:p w:rsidR="00CC68F5" w:rsidRPr="00B24B14" w:rsidRDefault="00CC68F5" w:rsidP="00B24B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C68F5" w:rsidRPr="0095260C" w:rsidRDefault="00CC68F5" w:rsidP="00B24B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5260C">
        <w:rPr>
          <w:bCs/>
          <w:sz w:val="28"/>
          <w:szCs w:val="28"/>
        </w:rPr>
        <w:t>ПОСТАНОВЛЕНИЕ</w:t>
      </w:r>
    </w:p>
    <w:p w:rsidR="00CC68F5" w:rsidRPr="0095260C" w:rsidRDefault="00CC68F5" w:rsidP="00B24B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68F5" w:rsidRPr="0095260C" w:rsidRDefault="00CC68F5" w:rsidP="00B24B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5260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09 января </w:t>
      </w:r>
      <w:r w:rsidRPr="0095260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95260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№ 1</w:t>
      </w:r>
    </w:p>
    <w:p w:rsidR="00CC68F5" w:rsidRPr="0095260C" w:rsidRDefault="00CC68F5" w:rsidP="00B24B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Поповка</w:t>
      </w:r>
    </w:p>
    <w:p w:rsidR="00CC68F5" w:rsidRDefault="00CC68F5" w:rsidP="00B24B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68F5" w:rsidRPr="00B24B14" w:rsidRDefault="00CC68F5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8F5" w:rsidRPr="00B24B14" w:rsidRDefault="00CC68F5" w:rsidP="00455D5E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 </w:t>
      </w:r>
      <w:r w:rsidRPr="00B24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Поповское сельское поселение Россошанского муниципального района Воронежской области </w:t>
      </w:r>
    </w:p>
    <w:p w:rsidR="00CC68F5" w:rsidRPr="0095260C" w:rsidRDefault="00CC68F5" w:rsidP="00B24B14">
      <w:pPr>
        <w:autoSpaceDE w:val="0"/>
        <w:autoSpaceDN w:val="0"/>
        <w:adjustRightInd w:val="0"/>
        <w:ind w:right="5273"/>
        <w:jc w:val="both"/>
        <w:rPr>
          <w:sz w:val="28"/>
          <w:szCs w:val="28"/>
        </w:rPr>
      </w:pPr>
    </w:p>
    <w:p w:rsidR="00CC68F5" w:rsidRPr="0095260C" w:rsidRDefault="00CC68F5" w:rsidP="004E55E4">
      <w:pPr>
        <w:pStyle w:val="ConsPlusNormal"/>
        <w:ind w:right="1"/>
        <w:jc w:val="both"/>
        <w:rPr>
          <w:rFonts w:ascii="Times New Roman" w:hAnsi="Times New Roman"/>
          <w:sz w:val="28"/>
          <w:szCs w:val="28"/>
        </w:rPr>
      </w:pPr>
      <w:r w:rsidRPr="004E55E4">
        <w:rPr>
          <w:rFonts w:ascii="Times New Roman" w:hAnsi="Times New Roman" w:cs="Times New Roman"/>
          <w:sz w:val="28"/>
          <w:szCs w:val="28"/>
        </w:rPr>
        <w:t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60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Поповского</w:t>
      </w:r>
      <w:r>
        <w:rPr>
          <w:sz w:val="28"/>
          <w:szCs w:val="28"/>
        </w:rPr>
        <w:t xml:space="preserve"> </w:t>
      </w:r>
      <w:r w:rsidRPr="0095260C">
        <w:rPr>
          <w:rFonts w:ascii="Times New Roman" w:hAnsi="Times New Roman"/>
          <w:sz w:val="28"/>
          <w:szCs w:val="28"/>
        </w:rPr>
        <w:t>сельского поселения</w:t>
      </w:r>
    </w:p>
    <w:p w:rsidR="00CC68F5" w:rsidRDefault="00CC68F5" w:rsidP="00B24B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8F5" w:rsidRPr="0095260C" w:rsidRDefault="00CC68F5" w:rsidP="00B24B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60C">
        <w:rPr>
          <w:sz w:val="28"/>
          <w:szCs w:val="28"/>
        </w:rPr>
        <w:t>ПОСТАНОВЛЯЕТ:</w:t>
      </w:r>
    </w:p>
    <w:p w:rsidR="00CC68F5" w:rsidRPr="00B24B14" w:rsidRDefault="00CC68F5" w:rsidP="00B2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68F5" w:rsidRPr="00B24B14" w:rsidRDefault="00CC68F5" w:rsidP="004E55E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B14">
        <w:rPr>
          <w:rFonts w:ascii="Times New Roman" w:hAnsi="Times New Roman" w:cs="Times New Roman"/>
          <w:sz w:val="28"/>
          <w:szCs w:val="28"/>
        </w:rPr>
        <w:t>1. Утвердить перечень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B24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Поповское сельское поселение Россошанского муниципального района Воронежской области </w:t>
      </w:r>
      <w:r w:rsidRPr="00B24B14">
        <w:rPr>
          <w:rFonts w:ascii="Times New Roman" w:hAnsi="Times New Roman" w:cs="Times New Roman"/>
          <w:sz w:val="28"/>
          <w:szCs w:val="28"/>
        </w:rPr>
        <w:t xml:space="preserve">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18  </w:t>
      </w:r>
      <w:r w:rsidRPr="00B24B14">
        <w:rPr>
          <w:rFonts w:ascii="Times New Roman" w:hAnsi="Times New Roman" w:cs="Times New Roman"/>
          <w:sz w:val="28"/>
          <w:szCs w:val="28"/>
        </w:rPr>
        <w:t xml:space="preserve"> километров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C68F5" w:rsidRPr="0095260C" w:rsidRDefault="00CC68F5" w:rsidP="004E5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260C">
        <w:rPr>
          <w:sz w:val="28"/>
          <w:szCs w:val="28"/>
        </w:rPr>
        <w:t xml:space="preserve">. Опубликовать настоящее постановление в «Вестнике муниципальных правовых актов </w:t>
      </w:r>
      <w:r>
        <w:rPr>
          <w:sz w:val="28"/>
          <w:szCs w:val="28"/>
        </w:rPr>
        <w:t>Поповского</w:t>
      </w:r>
      <w:r w:rsidRPr="0095260C">
        <w:rPr>
          <w:sz w:val="28"/>
          <w:szCs w:val="28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>
        <w:rPr>
          <w:sz w:val="28"/>
          <w:szCs w:val="28"/>
        </w:rPr>
        <w:t>Поповского</w:t>
      </w:r>
      <w:r w:rsidRPr="0095260C">
        <w:rPr>
          <w:sz w:val="28"/>
          <w:szCs w:val="28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CC68F5" w:rsidRPr="0095260C" w:rsidRDefault="00CC68F5" w:rsidP="004E5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260C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>
        <w:rPr>
          <w:sz w:val="28"/>
          <w:szCs w:val="28"/>
        </w:rPr>
        <w:t xml:space="preserve">Поповского </w:t>
      </w:r>
      <w:r w:rsidRPr="0095260C">
        <w:rPr>
          <w:sz w:val="28"/>
          <w:szCs w:val="28"/>
        </w:rPr>
        <w:t xml:space="preserve"> сельского поселения. </w:t>
      </w:r>
    </w:p>
    <w:p w:rsidR="00CC68F5" w:rsidRPr="0095260C" w:rsidRDefault="00CC68F5" w:rsidP="004E5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68F5" w:rsidRPr="0095260C" w:rsidRDefault="00CC68F5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26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Поповского </w:t>
      </w:r>
      <w:r w:rsidRPr="0095260C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</w:t>
      </w:r>
      <w:r w:rsidRPr="00952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С.В.Соломатин</w:t>
      </w:r>
    </w:p>
    <w:p w:rsidR="00CC68F5" w:rsidRPr="00B24B14" w:rsidRDefault="00CC68F5" w:rsidP="004E55E4">
      <w:pPr>
        <w:pStyle w:val="ConsPlusNormal"/>
        <w:ind w:left="5216" w:firstLine="2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/>
          <w:sz w:val="28"/>
          <w:szCs w:val="28"/>
        </w:rPr>
        <w:br w:type="page"/>
      </w:r>
      <w:r w:rsidRPr="00B24B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B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Поповского </w:t>
      </w:r>
      <w:r w:rsidRPr="00B24B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68F5" w:rsidRPr="00B24B14" w:rsidRDefault="00CC68F5" w:rsidP="004E55E4">
      <w:pPr>
        <w:pStyle w:val="ConsPlusNormal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09.01.2017г. N 1</w:t>
      </w:r>
    </w:p>
    <w:p w:rsidR="00CC68F5" w:rsidRPr="00B24B14" w:rsidRDefault="00CC68F5" w:rsidP="00B2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68F5" w:rsidRDefault="00CC68F5" w:rsidP="00B2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68F5" w:rsidRPr="00B24B14" w:rsidRDefault="00CC68F5" w:rsidP="004E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>Перечень</w:t>
      </w:r>
    </w:p>
    <w:p w:rsidR="00CC68F5" w:rsidRPr="00B24B14" w:rsidRDefault="00CC68F5" w:rsidP="004E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CC68F5" w:rsidRPr="00B24B14" w:rsidRDefault="00CC68F5" w:rsidP="004E55E4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E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Поповское сельское поселение Россошанского муниципального района Воронежской области</w:t>
      </w:r>
    </w:p>
    <w:p w:rsidR="00CC68F5" w:rsidRPr="0095260C" w:rsidRDefault="00CC68F5" w:rsidP="004E55E4">
      <w:pPr>
        <w:autoSpaceDE w:val="0"/>
        <w:autoSpaceDN w:val="0"/>
        <w:adjustRightInd w:val="0"/>
        <w:ind w:right="5273"/>
        <w:jc w:val="center"/>
        <w:rPr>
          <w:sz w:val="28"/>
          <w:szCs w:val="28"/>
        </w:rPr>
      </w:pPr>
    </w:p>
    <w:p w:rsidR="00CC68F5" w:rsidRPr="00B24B14" w:rsidRDefault="00CC68F5" w:rsidP="004E55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"/>
        <w:gridCol w:w="7005"/>
        <w:gridCol w:w="2828"/>
      </w:tblGrid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F5" w:rsidRPr="00B24B14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Наименование дорог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CC68F5" w:rsidRPr="00B24B14" w:rsidTr="00B24B14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  с. Поповка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Колхозная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Кооперативная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Мичурина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Крупской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пер. Мирный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 ул. Зеленая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 ул. Полевая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0,525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Ленина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2280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Терешковой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0,980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Железнодорожная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0,570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Набережной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Советская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 0,680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пер. Школьный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0,525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 Буденного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0,494 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Пионерская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0,585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Московская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0,555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Калинина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Гагарина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0,510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Шоссейная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Космонавтов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Сосновый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Песчаная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Первомайская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0,497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Щорса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пер.  Наречный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Подгорная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 Братьев Панфиловых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Меловой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Суворова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ул.Лермонтова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</w:tr>
      <w:tr w:rsidR="00CC68F5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773CB9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Линейной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773CB9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68F5" w:rsidRPr="003E04AC" w:rsidTr="00B24B14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3E04AC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х. Березняги</w:t>
            </w:r>
          </w:p>
        </w:tc>
      </w:tr>
      <w:tr w:rsidR="00CC68F5" w:rsidRPr="003E04AC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3E04AC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3E04AC" w:rsidRDefault="00CC6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Березовая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3E04AC" w:rsidRDefault="00CC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68F5" w:rsidRPr="003E04AC" w:rsidRDefault="00CC68F5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"/>
        <w:gridCol w:w="7005"/>
        <w:gridCol w:w="2828"/>
      </w:tblGrid>
      <w:tr w:rsidR="00CC68F5" w:rsidRPr="003E04AC" w:rsidTr="00BB387E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3E04AC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х. Комарово</w:t>
            </w:r>
          </w:p>
        </w:tc>
      </w:tr>
      <w:tr w:rsidR="00CC68F5" w:rsidRPr="003E04AC" w:rsidTr="00BB387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3E04AC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3E04AC" w:rsidRDefault="00CC68F5" w:rsidP="00BB38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Центральная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3E04AC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68F5" w:rsidRPr="003E04AC" w:rsidRDefault="00CC68F5" w:rsidP="003E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"/>
        <w:gridCol w:w="7005"/>
        <w:gridCol w:w="2828"/>
      </w:tblGrid>
      <w:tr w:rsidR="00CC68F5" w:rsidRPr="003E04AC" w:rsidTr="00BB387E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3E04AC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х. Вакуловка</w:t>
            </w:r>
          </w:p>
        </w:tc>
      </w:tr>
      <w:tr w:rsidR="00CC68F5" w:rsidRPr="003E04AC" w:rsidTr="00BB387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3E04AC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3E04AC" w:rsidRDefault="00CC68F5" w:rsidP="00BB38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3E04AC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  <w:r w:rsidRPr="003E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8F5" w:rsidRPr="00B24B14" w:rsidTr="00BB387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8F5" w:rsidRPr="00B24B14" w:rsidRDefault="00CC68F5" w:rsidP="00BB38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4E55E4" w:rsidRDefault="00CC68F5" w:rsidP="00BB3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F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C68F5" w:rsidRPr="00B24B14" w:rsidRDefault="00CC68F5" w:rsidP="003E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8F5" w:rsidRPr="00B24B14" w:rsidRDefault="00CC68F5">
      <w:pPr>
        <w:rPr>
          <w:sz w:val="28"/>
          <w:szCs w:val="28"/>
        </w:rPr>
      </w:pPr>
    </w:p>
    <w:sectPr w:rsidR="00CC68F5" w:rsidRPr="00B24B1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B14"/>
    <w:rsid w:val="00011258"/>
    <w:rsid w:val="00026E44"/>
    <w:rsid w:val="00034499"/>
    <w:rsid w:val="0006590C"/>
    <w:rsid w:val="000B1E95"/>
    <w:rsid w:val="001179FD"/>
    <w:rsid w:val="00122CB9"/>
    <w:rsid w:val="00137931"/>
    <w:rsid w:val="0014779F"/>
    <w:rsid w:val="00150758"/>
    <w:rsid w:val="00166794"/>
    <w:rsid w:val="001A278A"/>
    <w:rsid w:val="001F0C75"/>
    <w:rsid w:val="001F1F25"/>
    <w:rsid w:val="001F3E31"/>
    <w:rsid w:val="001F7050"/>
    <w:rsid w:val="00237631"/>
    <w:rsid w:val="0026668B"/>
    <w:rsid w:val="00267A1B"/>
    <w:rsid w:val="00286245"/>
    <w:rsid w:val="002924E8"/>
    <w:rsid w:val="00324FFA"/>
    <w:rsid w:val="00331494"/>
    <w:rsid w:val="00340F4A"/>
    <w:rsid w:val="003E04AC"/>
    <w:rsid w:val="004024C6"/>
    <w:rsid w:val="0040374F"/>
    <w:rsid w:val="00446568"/>
    <w:rsid w:val="00455D5E"/>
    <w:rsid w:val="00496E25"/>
    <w:rsid w:val="004A1D57"/>
    <w:rsid w:val="004B0602"/>
    <w:rsid w:val="004C42E8"/>
    <w:rsid w:val="004C4AED"/>
    <w:rsid w:val="004D6C56"/>
    <w:rsid w:val="004D786D"/>
    <w:rsid w:val="004D7FE9"/>
    <w:rsid w:val="004E55E4"/>
    <w:rsid w:val="004F4B1A"/>
    <w:rsid w:val="00507927"/>
    <w:rsid w:val="00516477"/>
    <w:rsid w:val="005D5FBC"/>
    <w:rsid w:val="005E3BC8"/>
    <w:rsid w:val="006043B5"/>
    <w:rsid w:val="00607099"/>
    <w:rsid w:val="0066003C"/>
    <w:rsid w:val="006620B7"/>
    <w:rsid w:val="006A2FD1"/>
    <w:rsid w:val="006B171B"/>
    <w:rsid w:val="006C45CD"/>
    <w:rsid w:val="006D2DA8"/>
    <w:rsid w:val="00733589"/>
    <w:rsid w:val="00773104"/>
    <w:rsid w:val="00773CB9"/>
    <w:rsid w:val="0078625A"/>
    <w:rsid w:val="008201B4"/>
    <w:rsid w:val="008578A0"/>
    <w:rsid w:val="00877AB1"/>
    <w:rsid w:val="008850D4"/>
    <w:rsid w:val="00893112"/>
    <w:rsid w:val="00906071"/>
    <w:rsid w:val="00942C07"/>
    <w:rsid w:val="009501FF"/>
    <w:rsid w:val="0095260C"/>
    <w:rsid w:val="00956083"/>
    <w:rsid w:val="00990023"/>
    <w:rsid w:val="009953FB"/>
    <w:rsid w:val="009D2608"/>
    <w:rsid w:val="009D2D62"/>
    <w:rsid w:val="00A3066A"/>
    <w:rsid w:val="00A372C9"/>
    <w:rsid w:val="00A46D16"/>
    <w:rsid w:val="00A4740D"/>
    <w:rsid w:val="00A5209E"/>
    <w:rsid w:val="00A63474"/>
    <w:rsid w:val="00A82FE7"/>
    <w:rsid w:val="00A850D7"/>
    <w:rsid w:val="00A91654"/>
    <w:rsid w:val="00B011E1"/>
    <w:rsid w:val="00B176BF"/>
    <w:rsid w:val="00B21997"/>
    <w:rsid w:val="00B24B14"/>
    <w:rsid w:val="00B4123C"/>
    <w:rsid w:val="00B910CB"/>
    <w:rsid w:val="00BB387E"/>
    <w:rsid w:val="00BD3CD3"/>
    <w:rsid w:val="00BE40DF"/>
    <w:rsid w:val="00C06D5C"/>
    <w:rsid w:val="00C32945"/>
    <w:rsid w:val="00C44A52"/>
    <w:rsid w:val="00C51E1D"/>
    <w:rsid w:val="00CC0023"/>
    <w:rsid w:val="00CC68F5"/>
    <w:rsid w:val="00CD0001"/>
    <w:rsid w:val="00CE636A"/>
    <w:rsid w:val="00D34AEB"/>
    <w:rsid w:val="00D77C56"/>
    <w:rsid w:val="00D86CC1"/>
    <w:rsid w:val="00DD238E"/>
    <w:rsid w:val="00DD2F6A"/>
    <w:rsid w:val="00DD71D9"/>
    <w:rsid w:val="00DE2055"/>
    <w:rsid w:val="00DF6A23"/>
    <w:rsid w:val="00E00011"/>
    <w:rsid w:val="00E0001D"/>
    <w:rsid w:val="00E03D83"/>
    <w:rsid w:val="00E20B2F"/>
    <w:rsid w:val="00E736A4"/>
    <w:rsid w:val="00E86766"/>
    <w:rsid w:val="00E90D8B"/>
    <w:rsid w:val="00E943E6"/>
    <w:rsid w:val="00EA5D35"/>
    <w:rsid w:val="00EB5B8A"/>
    <w:rsid w:val="00EC5218"/>
    <w:rsid w:val="00ED3701"/>
    <w:rsid w:val="00EE327E"/>
    <w:rsid w:val="00F131CA"/>
    <w:rsid w:val="00F73251"/>
    <w:rsid w:val="00F9586F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3</Pages>
  <Words>541</Words>
  <Characters>3088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2017-01-09T11:50:00Z</cp:lastPrinted>
  <dcterms:created xsi:type="dcterms:W3CDTF">2017-01-09T05:27:00Z</dcterms:created>
  <dcterms:modified xsi:type="dcterms:W3CDTF">2017-02-14T06:19:00Z</dcterms:modified>
</cp:coreProperties>
</file>